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E1" w:rsidRDefault="009532E1" w:rsidP="00361A5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361A5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361A5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361A53">
      <w:pPr>
        <w:spacing w:after="0" w:line="240" w:lineRule="auto"/>
        <w:ind w:left="59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32E1" w:rsidRPr="00037EF1" w:rsidRDefault="009532E1" w:rsidP="00361A53">
      <w:pPr>
        <w:spacing w:after="0" w:line="240" w:lineRule="auto"/>
        <w:ind w:left="595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2E1" w:rsidRPr="00037EF1" w:rsidRDefault="009532E1" w:rsidP="00FC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7EF1">
        <w:rPr>
          <w:rFonts w:ascii="Times New Roman" w:hAnsi="Times New Roman"/>
          <w:b/>
          <w:sz w:val="24"/>
          <w:szCs w:val="24"/>
          <w:lang w:eastAsia="ru-RU"/>
        </w:rPr>
        <w:t>ФОРМА ПОДАННЯ ПРОЕКТУ, РЕАЛІЗАЦІЯ ЯКОГО ВІДБУВАТИМЕТЬСЯ</w:t>
      </w:r>
    </w:p>
    <w:p w:rsidR="009532E1" w:rsidRPr="00037EF1" w:rsidRDefault="009532E1" w:rsidP="00FC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7EF1">
        <w:rPr>
          <w:rFonts w:ascii="Times New Roman" w:hAnsi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9532E1" w:rsidRPr="00037EF1" w:rsidRDefault="009532E1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7EF1">
        <w:rPr>
          <w:rFonts w:ascii="Times New Roman" w:hAnsi="Times New Roman"/>
          <w:b/>
          <w:bCs/>
          <w:iCs/>
          <w:sz w:val="26"/>
          <w:szCs w:val="26"/>
          <w:lang w:eastAsia="zh-CN"/>
        </w:rPr>
        <w:t>«П</w:t>
      </w:r>
      <w:r w:rsidRPr="00037EF1">
        <w:rPr>
          <w:rFonts w:ascii="Times New Roman" w:hAnsi="Times New Roman"/>
          <w:b/>
          <w:sz w:val="26"/>
          <w:szCs w:val="26"/>
          <w:lang w:eastAsia="zh-CN"/>
        </w:rPr>
        <w:t>артиципаторне б</w:t>
      </w:r>
      <w:r w:rsidRPr="00037EF1">
        <w:rPr>
          <w:rFonts w:ascii="Times New Roman" w:hAnsi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9532E1" w:rsidRPr="00037EF1" w:rsidRDefault="009532E1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7EF1">
        <w:rPr>
          <w:rFonts w:ascii="Times New Roman" w:hAnsi="Times New Roman"/>
          <w:b/>
          <w:sz w:val="26"/>
          <w:szCs w:val="26"/>
          <w:lang w:eastAsia="ru-RU"/>
        </w:rPr>
        <w:t xml:space="preserve">у м. </w:t>
      </w:r>
      <w:r>
        <w:rPr>
          <w:rFonts w:ascii="Times New Roman" w:hAnsi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hAnsi="Times New Roman"/>
          <w:b/>
          <w:sz w:val="26"/>
          <w:szCs w:val="26"/>
          <w:lang w:eastAsia="ru-RU"/>
        </w:rPr>
        <w:t xml:space="preserve"> на 201</w:t>
      </w:r>
      <w:r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hAnsi="Times New Roman"/>
          <w:b/>
          <w:sz w:val="26"/>
          <w:szCs w:val="26"/>
          <w:lang w:eastAsia="ru-RU"/>
        </w:rPr>
        <w:t>-202</w:t>
      </w: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hAnsi="Times New Roman"/>
          <w:b/>
          <w:sz w:val="26"/>
          <w:szCs w:val="26"/>
          <w:lang w:eastAsia="ru-RU"/>
        </w:rPr>
        <w:t xml:space="preserve"> роки»</w:t>
      </w:r>
      <w:r w:rsidRPr="00037EF1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9532E1" w:rsidRPr="00037EF1" w:rsidRDefault="009532E1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7626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</w:tblGrid>
      <w:tr w:rsidR="009532E1" w:rsidRPr="006A232E" w:rsidTr="006A232E">
        <w:trPr>
          <w:trHeight w:val="2067"/>
        </w:trPr>
        <w:tc>
          <w:tcPr>
            <w:tcW w:w="7626" w:type="dxa"/>
          </w:tcPr>
          <w:p w:rsidR="009532E1" w:rsidRPr="006A232E" w:rsidRDefault="009532E1" w:rsidP="006A232E">
            <w:pPr>
              <w:tabs>
                <w:tab w:val="left" w:pos="0"/>
              </w:tabs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pict>
                <v:group id="Группа 335" o:spid="_x0000_s1026" style="position:absolute;margin-left:148pt;margin-top:12.9pt;width:2in;height:19.2pt;z-index:25165875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9532E1" w:rsidRPr="003328A0" w:rsidRDefault="009532E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9532E1" w:rsidRPr="006A232E" w:rsidRDefault="009532E1" w:rsidP="006A232E">
            <w:pPr>
              <w:tabs>
                <w:tab w:val="left" w:pos="0"/>
              </w:tabs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6A23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проекту:</w:t>
            </w:r>
          </w:p>
          <w:p w:rsidR="009532E1" w:rsidRPr="006A232E" w:rsidRDefault="009532E1" w:rsidP="006A232E">
            <w:pPr>
              <w:tabs>
                <w:tab w:val="left" w:pos="0"/>
              </w:tabs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6A2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Pr="006A232E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                          </w:t>
            </w:r>
          </w:p>
          <w:p w:rsidR="009532E1" w:rsidRPr="006A232E" w:rsidRDefault="009532E1" w:rsidP="006A232E">
            <w:pPr>
              <w:tabs>
                <w:tab w:val="left" w:pos="0"/>
              </w:tabs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232E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A2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(заповнюється секретарем експертної групи)</w:t>
            </w:r>
          </w:p>
          <w:p w:rsidR="009532E1" w:rsidRPr="006A232E" w:rsidRDefault="009532E1" w:rsidP="006A232E">
            <w:pPr>
              <w:tabs>
                <w:tab w:val="left" w:pos="0"/>
              </w:tabs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pict>
                <v:group id="Группа 11" o:spid="_x0000_s1035" style="position:absolute;margin-left:240.15pt;margin-top:13.3pt;width:1in;height:18pt;z-index:251661824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9532E1" w:rsidRPr="003328A0" w:rsidRDefault="009532E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9532E1" w:rsidRPr="003328A0" w:rsidRDefault="009532E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9532E1" w:rsidRPr="003328A0" w:rsidRDefault="009532E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9532E1" w:rsidRPr="003328A0" w:rsidRDefault="009532E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9532E1" w:rsidRPr="006A232E" w:rsidRDefault="009532E1" w:rsidP="006A232E">
            <w:pPr>
              <w:tabs>
                <w:tab w:val="left" w:pos="0"/>
              </w:tabs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Включено до реєстру поданих проектів за №:</w:t>
            </w:r>
          </w:p>
          <w:p w:rsidR="009532E1" w:rsidRPr="006A232E" w:rsidRDefault="009532E1" w:rsidP="006A23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6A2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9532E1" w:rsidRPr="006A232E" w:rsidRDefault="009532E1" w:rsidP="006A2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2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(заповнюється секретарем експертної групи)  </w:t>
            </w:r>
          </w:p>
          <w:p w:rsidR="009532E1" w:rsidRPr="006A232E" w:rsidRDefault="009532E1" w:rsidP="006A23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2E1" w:rsidRPr="006A232E" w:rsidRDefault="009532E1" w:rsidP="006A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ПІБ та підпис особи що реєструє: __________________________________</w:t>
            </w:r>
          </w:p>
          <w:p w:rsidR="009532E1" w:rsidRPr="006A232E" w:rsidRDefault="009532E1" w:rsidP="006A2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2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(заповнюється  секретарем експертної групи)</w:t>
            </w:r>
          </w:p>
        </w:tc>
      </w:tr>
    </w:tbl>
    <w:p w:rsidR="009532E1" w:rsidRPr="00037EF1" w:rsidRDefault="009532E1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532E1" w:rsidRPr="00037EF1" w:rsidRDefault="009532E1" w:rsidP="00A37C42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hAnsi="Times New Roman"/>
          <w:b/>
          <w:i/>
          <w:sz w:val="20"/>
          <w:szCs w:val="18"/>
          <w:u w:val="single"/>
          <w:lang w:eastAsia="ru-RU"/>
        </w:rPr>
        <w:t xml:space="preserve">ЗАПОВНЮЄ АВТОР ПРОЕКТУ:                                                                                                        </w:t>
      </w:r>
    </w:p>
    <w:p w:rsidR="009532E1" w:rsidRPr="00037EF1" w:rsidRDefault="009532E1" w:rsidP="00A37C4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  <w:r w:rsidRPr="00037EF1">
        <w:rPr>
          <w:rFonts w:ascii="Times New Roman" w:hAnsi="Times New Roman"/>
          <w:sz w:val="10"/>
          <w:szCs w:val="10"/>
          <w:lang w:eastAsia="ru-RU"/>
        </w:rPr>
        <w:t xml:space="preserve">                                                    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7EF1">
        <w:rPr>
          <w:rFonts w:ascii="Times New Roman" w:hAnsi="Times New Roman"/>
          <w:sz w:val="24"/>
          <w:szCs w:val="24"/>
          <w:lang w:eastAsia="ru-RU"/>
        </w:rPr>
        <w:t xml:space="preserve">1. Назва проекту </w:t>
      </w:r>
      <w:r w:rsidRPr="00037EF1">
        <w:rPr>
          <w:rFonts w:ascii="Times New Roman" w:hAnsi="Times New Roman"/>
          <w:i/>
          <w:sz w:val="24"/>
          <w:szCs w:val="24"/>
          <w:lang w:eastAsia="ru-RU"/>
        </w:rPr>
        <w:t>(не більше 20 слів)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 xml:space="preserve"> та адреса: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Дитячий майданчик для зайнять спортом та розваг . вул.Зіни Бєлої б. 2</w:t>
      </w:r>
    </w:p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532E1" w:rsidRPr="00037EF1" w:rsidRDefault="009532E1" w:rsidP="006D7D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7EF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037EF1">
        <w:rPr>
          <w:rFonts w:ascii="Times New Roman" w:hAnsi="Times New Roman"/>
          <w:sz w:val="24"/>
          <w:szCs w:val="24"/>
          <w:lang w:eastAsia="ru-RU"/>
        </w:rPr>
        <w:t>ісце реалізації проекту (назва установи/закладу, кадастровий номер земельної ділянки якщо відомо, т.п.)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37EF1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Pr="00037EF1">
        <w:rPr>
          <w:rFonts w:ascii="Times New Roman" w:hAnsi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Pr="00037E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037EF1">
        <w:rPr>
          <w:rFonts w:ascii="Times New Roman" w:hAnsi="Times New Roman"/>
          <w:b/>
          <w:i/>
          <w:sz w:val="24"/>
          <w:szCs w:val="24"/>
          <w:lang w:val="ru-RU" w:eastAsia="ru-RU"/>
        </w:rPr>
        <w:t>обов’язково конкретизувати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037EF1">
        <w:rPr>
          <w:rFonts w:ascii="Times New Roman" w:hAnsi="Times New Roman"/>
          <w:sz w:val="24"/>
          <w:szCs w:val="24"/>
          <w:lang w:eastAsia="ru-RU"/>
        </w:rPr>
        <w:t>: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Прилегла территорія будинку за адресою вул.Зіни Бєлої б. 2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F1">
        <w:rPr>
          <w:rFonts w:ascii="Times New Roman" w:hAnsi="Times New Roman"/>
          <w:sz w:val="24"/>
          <w:szCs w:val="24"/>
          <w:lang w:eastAsia="ru-RU"/>
        </w:rPr>
        <w:t>3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037EF1">
        <w:rPr>
          <w:rFonts w:ascii="Times New Roman" w:hAnsi="Times New Roman"/>
          <w:sz w:val="24"/>
          <w:szCs w:val="24"/>
          <w:lang w:eastAsia="ru-RU"/>
        </w:rPr>
        <w:t xml:space="preserve"> Опис проекту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Pr="00037EF1">
        <w:rPr>
          <w:rFonts w:ascii="Times New Roman" w:hAnsi="Times New Roman"/>
          <w:sz w:val="24"/>
          <w:szCs w:val="24"/>
          <w:lang w:val="ru-RU" w:eastAsia="ru-RU"/>
        </w:rPr>
        <w:t xml:space="preserve"> тощо</w:t>
      </w:r>
      <w:r w:rsidRPr="00037EF1">
        <w:rPr>
          <w:rFonts w:ascii="Times New Roman" w:hAnsi="Times New Roman"/>
          <w:sz w:val="24"/>
          <w:szCs w:val="24"/>
          <w:lang w:eastAsia="ru-RU"/>
        </w:rPr>
        <w:t>):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Дитячий майданчик для розвитку та зайняття спортом . Користуватись можуть люди будь – якого віку для підтримки фізичного здоров</w:t>
      </w:r>
      <w:r w:rsidRPr="006C5D7C">
        <w:rPr>
          <w:rFonts w:ascii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  .</w:t>
      </w:r>
    </w:p>
    <w:p w:rsidR="009532E1" w:rsidRPr="006C5D7C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F1">
        <w:rPr>
          <w:rFonts w:ascii="Times New Roman" w:hAnsi="Times New Roman"/>
          <w:sz w:val="24"/>
          <w:szCs w:val="24"/>
          <w:lang w:eastAsia="ru-RU"/>
        </w:rPr>
        <w:t>4.  Орієнтовна загальна вартість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37EF1">
        <w:rPr>
          <w:rFonts w:ascii="Times New Roman" w:hAnsi="Times New Roman"/>
          <w:sz w:val="24"/>
          <w:szCs w:val="24"/>
          <w:lang w:eastAsia="ru-RU"/>
        </w:rPr>
        <w:t>всього</w:t>
      </w:r>
      <w:r>
        <w:rPr>
          <w:rFonts w:ascii="Times New Roman" w:hAnsi="Times New Roman"/>
          <w:sz w:val="24"/>
          <w:szCs w:val="24"/>
          <w:lang w:eastAsia="ru-RU"/>
        </w:rPr>
        <w:t>). Додати детальний кошторис витрат.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93336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девяносто </w:t>
      </w:r>
      <w:r>
        <w:rPr>
          <w:rFonts w:ascii="Times New Roman" w:hAnsi="Times New Roman"/>
          <w:sz w:val="24"/>
          <w:szCs w:val="24"/>
          <w:lang w:eastAsia="ru-RU"/>
        </w:rPr>
        <w:t xml:space="preserve"> три тисячі </w:t>
      </w:r>
      <w:r>
        <w:rPr>
          <w:rFonts w:ascii="Times New Roman" w:hAnsi="Times New Roman"/>
          <w:sz w:val="24"/>
          <w:szCs w:val="24"/>
          <w:lang w:val="ru-RU" w:eastAsia="ru-RU"/>
        </w:rPr>
        <w:t>триста</w:t>
      </w:r>
      <w:r>
        <w:rPr>
          <w:rFonts w:ascii="Times New Roman" w:hAnsi="Times New Roman"/>
          <w:sz w:val="24"/>
          <w:szCs w:val="24"/>
          <w:lang w:eastAsia="ru-RU"/>
        </w:rPr>
        <w:t xml:space="preserve"> тридцять шість) грн.</w:t>
      </w:r>
    </w:p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2E1" w:rsidRDefault="009532E1" w:rsidP="00A37C42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7EF1">
        <w:rPr>
          <w:rFonts w:ascii="Times New Roman" w:hAnsi="Times New Roman"/>
          <w:sz w:val="24"/>
          <w:szCs w:val="24"/>
          <w:lang w:eastAsia="ru-RU"/>
        </w:rPr>
        <w:t>5.  Список осіб підтримки проекту (</w:t>
      </w:r>
      <w:r w:rsidRPr="00037EF1">
        <w:rPr>
          <w:rFonts w:ascii="Times New Roman" w:hAnsi="Times New Roman"/>
          <w:i/>
          <w:sz w:val="24"/>
          <w:szCs w:val="24"/>
          <w:lang w:eastAsia="ru-RU"/>
        </w:rPr>
        <w:t>не менше 15 осіб</w:t>
      </w:r>
      <w:r w:rsidRPr="00037EF1">
        <w:rPr>
          <w:rFonts w:ascii="Times New Roman" w:hAnsi="Times New Roman"/>
          <w:sz w:val="24"/>
          <w:szCs w:val="24"/>
          <w:lang w:eastAsia="ru-RU"/>
        </w:rPr>
        <w:t>) - додаток до бланку-заяви.</w:t>
      </w:r>
    </w:p>
    <w:p w:rsidR="009532E1" w:rsidRDefault="009532E1" w:rsidP="00A37C42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у додатку</w:t>
      </w:r>
    </w:p>
    <w:p w:rsidR="009532E1" w:rsidRPr="00037EF1" w:rsidRDefault="009532E1" w:rsidP="00A37C42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hAnsi="Times New Roman"/>
          <w:sz w:val="24"/>
          <w:szCs w:val="24"/>
          <w:lang w:eastAsia="ru-RU"/>
        </w:rPr>
        <w:t>6. Інша інформація, яка повинна бути додана та є обов’язковою (</w:t>
      </w:r>
      <w:r w:rsidRPr="00037EF1">
        <w:rPr>
          <w:rFonts w:ascii="Times New Roman" w:hAnsi="Times New Roman"/>
          <w:spacing w:val="-2"/>
          <w:sz w:val="24"/>
          <w:szCs w:val="24"/>
          <w:lang w:val="ru-RU" w:eastAsia="zh-CN"/>
        </w:rPr>
        <w:t>фото/ескіз/макет/схема, тощо (можливе їх використання з інтернет-ресурсу)</w:t>
      </w:r>
      <w:r>
        <w:rPr>
          <w:rFonts w:ascii="Times New Roman" w:hAnsi="Times New Roman"/>
          <w:spacing w:val="-2"/>
          <w:sz w:val="24"/>
          <w:szCs w:val="24"/>
          <w:lang w:val="ru-RU" w:eastAsia="zh-CN"/>
        </w:rPr>
        <w:t>)</w:t>
      </w:r>
      <w:r w:rsidRPr="00037EF1">
        <w:rPr>
          <w:rFonts w:ascii="Times New Roman" w:hAnsi="Times New Roman"/>
          <w:spacing w:val="-2"/>
          <w:sz w:val="24"/>
          <w:szCs w:val="24"/>
          <w:lang w:val="ru-RU" w:eastAsia="zh-CN"/>
        </w:rPr>
        <w:t>. Вкажіть, що надається до форми:</w:t>
      </w:r>
    </w:p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2693"/>
        <w:gridCol w:w="425"/>
        <w:gridCol w:w="2690"/>
        <w:gridCol w:w="429"/>
        <w:gridCol w:w="2687"/>
      </w:tblGrid>
      <w:tr w:rsidR="009532E1" w:rsidRPr="006A232E" w:rsidTr="006A232E">
        <w:tc>
          <w:tcPr>
            <w:tcW w:w="421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9532E1" w:rsidRPr="006A232E" w:rsidTr="006A232E">
        <w:tc>
          <w:tcPr>
            <w:tcW w:w="421" w:type="dxa"/>
            <w:tcBorders>
              <w:left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2E1" w:rsidRPr="006A232E" w:rsidTr="006A232E">
        <w:tc>
          <w:tcPr>
            <w:tcW w:w="421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2693"/>
        <w:gridCol w:w="425"/>
        <w:gridCol w:w="2690"/>
        <w:gridCol w:w="429"/>
        <w:gridCol w:w="2687"/>
      </w:tblGrid>
      <w:tr w:rsidR="009532E1" w:rsidRPr="006A232E" w:rsidTr="006A232E">
        <w:tc>
          <w:tcPr>
            <w:tcW w:w="421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9532E1" w:rsidRPr="006A232E" w:rsidRDefault="009532E1" w:rsidP="006A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2E">
              <w:rPr>
                <w:rFonts w:ascii="Times New Roman" w:hAnsi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9532E1" w:rsidRPr="00037EF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37C42">
        <w:rPr>
          <w:rFonts w:ascii="Times New Roman" w:hAnsi="Times New Roman"/>
          <w:sz w:val="24"/>
          <w:szCs w:val="24"/>
          <w:lang w:eastAsia="ru-RU"/>
        </w:rPr>
        <w:t>. Автор проекту: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Pr="00A37C42" w:rsidRDefault="009532E1" w:rsidP="00A37C4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309" o:spid="_x0000_s1040" style="position:absolute;left:0;text-align:left;margin-left:162pt;margin-top:-.6pt;width:306pt;height:18pt;z-index:2516536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9532E1" w:rsidRPr="00C879DC" w:rsidRDefault="009532E1" w:rsidP="00A37C42">
                    <w:r>
                      <w:t>К</w:t>
                    </w:r>
                  </w:p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о</w:t>
                    </w:r>
                  </w:p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ч</w:t>
                    </w:r>
                  </w:p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е</w:t>
                    </w:r>
                  </w:p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т</w:t>
                    </w:r>
                  </w:p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к</w:t>
                    </w:r>
                  </w:p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о</w:t>
                    </w:r>
                  </w:p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в</w:t>
                    </w:r>
                  </w:p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9532E1" w:rsidRPr="00C879DC" w:rsidRDefault="009532E1" w:rsidP="00A37C42">
                    <w:r>
                      <w:t>а</w:t>
                    </w:r>
                  </w:p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</v:group>
        </w:pict>
      </w:r>
      <w:r w:rsidRPr="00A37C42">
        <w:rPr>
          <w:rFonts w:ascii="Times New Roman" w:hAnsi="Times New Roman"/>
          <w:sz w:val="24"/>
          <w:szCs w:val="24"/>
          <w:lang w:eastAsia="ru-RU"/>
        </w:rPr>
        <w:t xml:space="preserve">Прізвище     </w:t>
      </w:r>
    </w:p>
    <w:p w:rsidR="009532E1" w:rsidRPr="00A37C42" w:rsidRDefault="009532E1" w:rsidP="00A37C4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291" o:spid="_x0000_s1058" style="position:absolute;left:0;text-align:left;margin-left:162pt;margin-top:3.6pt;width:306pt;height:18pt;z-index:2516546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Т</w:t>
                    </w:r>
                  </w:p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е</w:t>
                    </w:r>
                  </w:p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т</w:t>
                    </w:r>
                  </w:p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я</w:t>
                    </w:r>
                  </w:p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н</w:t>
                    </w:r>
                  </w:p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а</w:t>
                    </w:r>
                  </w:p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9532E1" w:rsidRPr="00C879DC" w:rsidRDefault="009532E1" w:rsidP="00A37C42"/>
                </w:txbxContent>
              </v:textbox>
            </v:shape>
          </v:group>
        </w:pict>
      </w:r>
      <w:r w:rsidRPr="00A37C42">
        <w:rPr>
          <w:rFonts w:ascii="Times New Roman" w:hAnsi="Times New Roman"/>
          <w:sz w:val="24"/>
          <w:szCs w:val="24"/>
          <w:lang w:eastAsia="ru-RU"/>
        </w:rPr>
        <w:t>Ім’я</w:t>
      </w:r>
    </w:p>
    <w:p w:rsidR="009532E1" w:rsidRPr="00A37C42" w:rsidRDefault="009532E1" w:rsidP="00A37C4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273" o:spid="_x0000_s1076" style="position:absolute;left:0;text-align:left;margin-left:162pt;margin-top:7.8pt;width:306pt;height:18pt;z-index:2516556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Є</w:t>
                    </w:r>
                  </w:p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в</w:t>
                    </w:r>
                  </w:p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г</w:t>
                    </w:r>
                  </w:p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е</w:t>
                    </w:r>
                  </w:p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9532E1" w:rsidRPr="00C879DC" w:rsidRDefault="009532E1" w:rsidP="00A37C42">
                    <w:r>
                      <w:t>н</w:t>
                    </w:r>
                  </w:p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і</w:t>
                    </w:r>
                  </w:p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9532E1" w:rsidRPr="00C879DC" w:rsidRDefault="009532E1" w:rsidP="00A37C42">
                    <w:r>
                      <w:t>ї</w:t>
                    </w:r>
                  </w:p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в</w:t>
                    </w:r>
                  </w:p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н</w:t>
                    </w:r>
                  </w:p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9532E1" w:rsidRPr="00C879DC" w:rsidRDefault="009532E1" w:rsidP="00A37C42">
                    <w:r>
                      <w:t>а</w:t>
                    </w:r>
                  </w:p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9532E1" w:rsidRPr="00C879DC" w:rsidRDefault="009532E1" w:rsidP="00A37C42"/>
                </w:txbxContent>
              </v:textbox>
            </v:shape>
          </v:group>
        </w:pict>
      </w:r>
      <w:r w:rsidRPr="00A37C42">
        <w:rPr>
          <w:rFonts w:ascii="Times New Roman" w:hAnsi="Times New Roman"/>
          <w:sz w:val="24"/>
          <w:szCs w:val="24"/>
          <w:lang w:eastAsia="ru-RU"/>
        </w:rPr>
        <w:t>По-батькові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264" o:spid="_x0000_s1094" style="position:absolute;left:0;text-align:left;margin-left:162pt;margin-top:6.6pt;width:2in;height:18pt;z-index:25165977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13</w:t>
                    </w: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7</w:t>
                    </w: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C42">
        <w:rPr>
          <w:rFonts w:ascii="Times New Roman" w:hAnsi="Times New Roman"/>
          <w:sz w:val="24"/>
          <w:szCs w:val="24"/>
          <w:lang w:eastAsia="ru-RU"/>
        </w:rPr>
        <w:t xml:space="preserve">Дата народження                          </w:t>
      </w:r>
      <w:r w:rsidRPr="0049162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</w:t>
      </w: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246" o:spid="_x0000_s1103" style="position:absolute;left:0;text-align:left;margin-left:297pt;margin-top:5.7pt;width:2in;height:18pt;z-index:25166080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">
            <v:shape id="Text Box 178" o:spid="_x0000_s1104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<v:textbox style="mso-next-textbox:#Text Box 178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179" o:spid="_x0000_s1105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<v:textbox style="mso-next-textbox:#Text Box 179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80" o:spid="_x0000_s1106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<v:textbox style="mso-next-textbox:#Text Box 180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05</w:t>
                    </w:r>
                  </w:p>
                </w:txbxContent>
              </v:textbox>
            </v:shape>
            <v:shape id="Text Box 181" o:spid="_x0000_s1107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<v:textbox style="mso-next-textbox:#Text Box 181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shape id="Text Box 182" o:spid="_x0000_s1108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<v:textbox style="mso-next-textbox:#Text Box 182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83" o:spid="_x0000_s1109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<v:textbox style="mso-next-textbox:#Text Box 183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4" o:spid="_x0000_s1110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<v:textbox style="mso-next-textbox:#Text Box 184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5" o:spid="_x0000_s1111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<v:textbox style="mso-next-textbox:#Text Box 185">
                <w:txbxContent>
                  <w:p w:rsidR="009532E1" w:rsidRPr="003328A0" w:rsidRDefault="009532E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C42">
        <w:rPr>
          <w:rFonts w:ascii="Times New Roman" w:hAnsi="Times New Roman"/>
          <w:sz w:val="24"/>
          <w:szCs w:val="24"/>
          <w:lang w:eastAsia="ru-RU"/>
        </w:rPr>
        <w:t xml:space="preserve">Паспорт:   серія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АК</w:t>
      </w:r>
      <w:r w:rsidRPr="00A37C42">
        <w:rPr>
          <w:rFonts w:ascii="Times New Roman" w:hAnsi="Times New Roman"/>
          <w:sz w:val="24"/>
          <w:szCs w:val="24"/>
          <w:lang w:eastAsia="ru-RU"/>
        </w:rPr>
        <w:t xml:space="preserve"> номер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941493</w:t>
      </w:r>
      <w:r w:rsidRPr="00A37C42">
        <w:rPr>
          <w:rFonts w:ascii="Times New Roman" w:hAnsi="Times New Roman"/>
          <w:sz w:val="24"/>
          <w:szCs w:val="24"/>
          <w:lang w:eastAsia="ru-RU"/>
        </w:rPr>
        <w:t xml:space="preserve"> дата видачі 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Виданий   Новомосковським РВУМВС України в Дніпропетровсьій обл.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Адреса реєстрації</w:t>
      </w:r>
      <w:r w:rsidRPr="00A37C42">
        <w:rPr>
          <w:rFonts w:ascii="Times New Roman" w:hAnsi="Times New Roman"/>
          <w:sz w:val="24"/>
          <w:szCs w:val="24"/>
          <w:lang w:eastAsia="ru-RU"/>
        </w:rPr>
        <w:t xml:space="preserve">:   </w:t>
      </w:r>
      <w:r>
        <w:rPr>
          <w:rFonts w:ascii="Times New Roman" w:hAnsi="Times New Roman"/>
          <w:sz w:val="24"/>
          <w:szCs w:val="24"/>
          <w:lang w:eastAsia="ru-RU"/>
        </w:rPr>
        <w:t>вул. Зіни Бєлої б. 2 кв. 60</w:t>
      </w:r>
    </w:p>
    <w:p w:rsidR="009532E1" w:rsidRPr="000207A1" w:rsidRDefault="009532E1" w:rsidP="00A37C42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  <w:r w:rsidRPr="00A37C4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207A1">
        <w:rPr>
          <w:rFonts w:ascii="Times New Roman" w:hAnsi="Times New Roman"/>
          <w:sz w:val="10"/>
          <w:szCs w:val="10"/>
          <w:lang w:eastAsia="ru-RU"/>
        </w:rPr>
        <w:t xml:space="preserve">             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184" o:spid="_x0000_s1112" style="position:absolute;left:0;text-align:left;margin-left:153pt;margin-top:1.3pt;width:306pt;height:18pt;z-index:2516567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">
            <v:shape id="Text Box 101" o:spid="_x0000_s1113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3</w:t>
                    </w:r>
                  </w:p>
                </w:txbxContent>
              </v:textbox>
            </v:shape>
            <v:shape id="Text Box 102" o:spid="_x0000_s1114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8</w:t>
                    </w:r>
                  </w:p>
                </w:txbxContent>
              </v:textbox>
            </v:shape>
            <v:shape id="Text Box 103" o:spid="_x0000_s1115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0</w:t>
                    </w:r>
                  </w:p>
                </w:txbxContent>
              </v:textbox>
            </v:shape>
            <v:shape id="Text Box 104" o:spid="_x0000_s1116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6</w:t>
                    </w:r>
                  </w:p>
                </w:txbxContent>
              </v:textbox>
            </v:shape>
            <v:shape id="Text Box 105" o:spid="_x0000_s1117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7</w:t>
                    </w:r>
                  </w:p>
                </w:txbxContent>
              </v:textbox>
            </v:shape>
            <v:shape id="Text Box 106" o:spid="_x0000_s1118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4</w:t>
                    </w:r>
                  </w:p>
                </w:txbxContent>
              </v:textbox>
            </v:shape>
            <v:shape id="Text Box 107" o:spid="_x0000_s1119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1</w:t>
                    </w:r>
                  </w:p>
                </w:txbxContent>
              </v:textbox>
            </v:shape>
            <v:shape id="Text Box 108" o:spid="_x0000_s1120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6</w:t>
                    </w:r>
                  </w:p>
                </w:txbxContent>
              </v:textbox>
            </v:shape>
            <v:shape id="Text Box 109" o:spid="_x0000_s1121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5</w:t>
                    </w:r>
                  </w:p>
                </w:txbxContent>
              </v:textbox>
            </v:shape>
            <v:shape id="Text Box 110" o:spid="_x0000_s1122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8</w:t>
                    </w:r>
                  </w:p>
                </w:txbxContent>
              </v:textbox>
            </v:shape>
            <v:shape id="Text Box 111" o:spid="_x0000_s1123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0</w:t>
                    </w:r>
                  </w:p>
                </w:txbxContent>
              </v:textbox>
            </v:shape>
            <v:shape id="Text Box 112" o:spid="_x0000_s1124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5</w:t>
                    </w:r>
                  </w:p>
                </w:txbxContent>
              </v:textbox>
            </v:shape>
            <v:shape id="Text Box 113" o:spid="_x0000_s1125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114" o:spid="_x0000_s1126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115" o:spid="_x0000_s1127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116" o:spid="_x0000_s1128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  <v:shape id="Text Box 117" o:spid="_x0000_s1129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:rsidR="009532E1" w:rsidRPr="00C879DC" w:rsidRDefault="009532E1" w:rsidP="00A37C42"/>
                </w:txbxContent>
              </v:textbox>
            </v:shape>
          </v:group>
        </w:pict>
      </w:r>
      <w:r w:rsidRPr="00A37C42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group id="Группа 166" o:spid="_x0000_s1130" style="position:absolute;left:0;text-align:left;margin-left:153pt;margin-top:.7pt;width:306pt;height:18pt;z-index:25165772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">
            <v:shape id="Text Box 119" o:spid="_x0000_s113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5</w:t>
                    </w:r>
                  </w:p>
                </w:txbxContent>
              </v:textbox>
            </v:shape>
            <v:shape id="Text Box 120" o:spid="_x0000_s113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6</w:t>
                    </w:r>
                  </w:p>
                </w:txbxContent>
              </v:textbox>
            </v:shape>
            <v:shape id="Text Box 121" o:spid="_x0000_s113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7</w:t>
                    </w:r>
                  </w:p>
                </w:txbxContent>
              </v:textbox>
            </v:shape>
            <v:shape id="Text Box 122" o:spid="_x0000_s113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<v:textbox>
                <w:txbxContent>
                  <w:p w:rsidR="009532E1" w:rsidRPr="00C879DC" w:rsidRDefault="009532E1" w:rsidP="00A37C42">
                    <w:r>
                      <w:t>8</w:t>
                    </w:r>
                  </w:p>
                </w:txbxContent>
              </v:textbox>
            </v:shape>
            <v:shape id="Text Box 123" o:spid="_x0000_s113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5</w:t>
                    </w:r>
                  </w:p>
                </w:txbxContent>
              </v:textbox>
            </v:shape>
            <v:shape id="Text Box 124" o:spid="_x0000_s113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<v:textbox>
                <w:txbxContent>
                  <w:p w:rsidR="009532E1" w:rsidRPr="00C879DC" w:rsidRDefault="009532E1" w:rsidP="00A37C42">
                    <w:r>
                      <w:t>3</w:t>
                    </w:r>
                  </w:p>
                </w:txbxContent>
              </v:textbox>
            </v:shape>
            <v:shape id="Text Box 125" o:spid="_x0000_s113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t>7</w:t>
                    </w:r>
                  </w:p>
                </w:txbxContent>
              </v:textbox>
            </v:shape>
            <v:shape id="Text Box 126" o:spid="_x0000_s113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@</w:t>
                    </w:r>
                  </w:p>
                </w:txbxContent>
              </v:textbox>
            </v:shape>
            <v:shape id="Text Box 127" o:spid="_x0000_s113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Text Box 128" o:spid="_x0000_s114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29" o:spid="_x0000_s114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30" o:spid="_x0000_s114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Text Box 131" o:spid="_x0000_s114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Text Box 132" o:spid="_x0000_s114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.</w:t>
                    </w:r>
                  </w:p>
                </w:txbxContent>
              </v:textbox>
            </v:shape>
            <v:shape id="Text Box 133" o:spid="_x0000_s114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134" o:spid="_x0000_s114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Text Box 135" o:spid="_x0000_s114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<v:textbox>
                <w:txbxContent>
                  <w:p w:rsidR="009532E1" w:rsidRPr="00680F2D" w:rsidRDefault="009532E1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  <w:r w:rsidRPr="00A37C42">
        <w:rPr>
          <w:rFonts w:ascii="Times New Roman" w:hAnsi="Times New Roman"/>
          <w:sz w:val="24"/>
          <w:szCs w:val="24"/>
          <w:lang w:eastAsia="ru-RU"/>
        </w:rPr>
        <w:t>Адреса електронної пошти: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7C42">
        <w:rPr>
          <w:rFonts w:ascii="Times New Roman" w:hAnsi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9532E1" w:rsidRPr="00F43E87" w:rsidRDefault="009532E1" w:rsidP="00F43E87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37C42">
        <w:rPr>
          <w:rFonts w:ascii="Times New Roman" w:hAnsi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   </w:t>
      </w:r>
      <w:r w:rsidRPr="00A37C42">
        <w:rPr>
          <w:rFonts w:ascii="Times New Roman" w:hAnsi="Times New Roman"/>
          <w:noProof/>
          <w:sz w:val="24"/>
          <w:szCs w:val="24"/>
          <w:lang w:eastAsia="ru-RU"/>
        </w:rPr>
        <w:t xml:space="preserve">№ 2297 – </w:t>
      </w:r>
      <w:r w:rsidRPr="00A37C42">
        <w:rPr>
          <w:rFonts w:ascii="Times New Roman" w:hAnsi="Times New Roman"/>
          <w:sz w:val="24"/>
          <w:szCs w:val="24"/>
          <w:lang w:eastAsia="ru-RU"/>
        </w:rPr>
        <w:t xml:space="preserve">VI  я, </w:t>
      </w:r>
      <w:r>
        <w:rPr>
          <w:rFonts w:ascii="Times New Roman" w:hAnsi="Times New Roman"/>
          <w:sz w:val="24"/>
          <w:szCs w:val="24"/>
          <w:lang w:eastAsia="ru-RU"/>
        </w:rPr>
        <w:t>Кочеткова Тетяна Євгеніївна</w:t>
      </w:r>
      <w:r w:rsidRPr="00A37C4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9532E1" w:rsidRDefault="009532E1" w:rsidP="00A37C42">
      <w:pPr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hAnsi="Times New Roman"/>
          <w:sz w:val="24"/>
          <w:szCs w:val="24"/>
          <w:vertAlign w:val="subscript"/>
          <w:lang w:eastAsia="ru-RU"/>
        </w:rPr>
        <w:t>(прізвище, ім’я та по-батькові повністю)</w:t>
      </w:r>
    </w:p>
    <w:p w:rsidR="009532E1" w:rsidRPr="00A37C42" w:rsidRDefault="009532E1" w:rsidP="00A37C42">
      <w:pPr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9532E1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C42">
        <w:rPr>
          <w:rFonts w:ascii="Times New Roman" w:hAnsi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hAnsi="Times New Roman"/>
          <w:b/>
          <w:sz w:val="24"/>
          <w:szCs w:val="24"/>
          <w:lang w:eastAsia="ru-RU"/>
        </w:rPr>
        <w:t>виключно для реалізації Програми «Партиципаторне бюджетування (бюджет участі) у м.</w:t>
      </w:r>
      <w:r w:rsidRPr="00F43E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Новомосковську </w:t>
      </w:r>
      <w:r w:rsidRPr="00F43E87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F43E87">
        <w:rPr>
          <w:rFonts w:ascii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43E87">
        <w:rPr>
          <w:rFonts w:ascii="Times New Roman" w:hAnsi="Times New Roman"/>
          <w:b/>
          <w:sz w:val="24"/>
          <w:szCs w:val="24"/>
          <w:lang w:eastAsia="ru-RU"/>
        </w:rPr>
        <w:t xml:space="preserve"> роки»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2E1" w:rsidRPr="00A37C42" w:rsidRDefault="009532E1" w:rsidP="00A37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C42">
        <w:rPr>
          <w:rFonts w:ascii="Times New Roman" w:hAnsi="Times New Roman"/>
          <w:sz w:val="24"/>
          <w:szCs w:val="24"/>
          <w:lang w:eastAsia="ru-RU"/>
        </w:rPr>
        <w:t>__________                                                                            __________________</w:t>
      </w:r>
    </w:p>
    <w:p w:rsidR="009532E1" w:rsidRDefault="009532E1" w:rsidP="00A37C42">
      <w:pPr>
        <w:spacing w:after="0" w:line="240" w:lineRule="atLeast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</w:t>
      </w:r>
      <w:r w:rsidRPr="00A37C42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підпис</w:t>
      </w:r>
    </w:p>
    <w:sectPr w:rsidR="009532E1" w:rsidSect="00DD7EED">
      <w:headerReference w:type="default" r:id="rId7"/>
      <w:footerReference w:type="default" r:id="rId8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E1" w:rsidRDefault="009532E1">
      <w:pPr>
        <w:spacing w:after="0" w:line="240" w:lineRule="auto"/>
      </w:pPr>
      <w:r>
        <w:separator/>
      </w:r>
    </w:p>
  </w:endnote>
  <w:endnote w:type="continuationSeparator" w:id="0">
    <w:p w:rsidR="009532E1" w:rsidRDefault="009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E1" w:rsidRDefault="009532E1">
    <w:pPr>
      <w:pStyle w:val="Footer"/>
      <w:jc w:val="right"/>
    </w:pPr>
  </w:p>
  <w:p w:rsidR="009532E1" w:rsidRDefault="00953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E1" w:rsidRDefault="009532E1">
      <w:pPr>
        <w:spacing w:after="0" w:line="240" w:lineRule="auto"/>
      </w:pPr>
      <w:r>
        <w:separator/>
      </w:r>
    </w:p>
  </w:footnote>
  <w:footnote w:type="continuationSeparator" w:id="0">
    <w:p w:rsidR="009532E1" w:rsidRDefault="0095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E1" w:rsidRDefault="009532E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D1842"/>
    <w:rsid w:val="00124CBB"/>
    <w:rsid w:val="00144463"/>
    <w:rsid w:val="00154BB1"/>
    <w:rsid w:val="00171C22"/>
    <w:rsid w:val="001834E7"/>
    <w:rsid w:val="0019110D"/>
    <w:rsid w:val="001C73FE"/>
    <w:rsid w:val="001E0734"/>
    <w:rsid w:val="001E112B"/>
    <w:rsid w:val="001F35EC"/>
    <w:rsid w:val="001F4BEF"/>
    <w:rsid w:val="002173DC"/>
    <w:rsid w:val="00260D3E"/>
    <w:rsid w:val="00266AFD"/>
    <w:rsid w:val="002D0746"/>
    <w:rsid w:val="002F0E86"/>
    <w:rsid w:val="002F4E63"/>
    <w:rsid w:val="00310E77"/>
    <w:rsid w:val="00311053"/>
    <w:rsid w:val="003123D5"/>
    <w:rsid w:val="003328A0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566AD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4FA9"/>
    <w:rsid w:val="00531751"/>
    <w:rsid w:val="0057433D"/>
    <w:rsid w:val="005D50D2"/>
    <w:rsid w:val="005D78E7"/>
    <w:rsid w:val="005E3A7B"/>
    <w:rsid w:val="005F0860"/>
    <w:rsid w:val="00612050"/>
    <w:rsid w:val="00627B8F"/>
    <w:rsid w:val="00637D16"/>
    <w:rsid w:val="00653137"/>
    <w:rsid w:val="006760E6"/>
    <w:rsid w:val="00680F2D"/>
    <w:rsid w:val="006905CE"/>
    <w:rsid w:val="00696527"/>
    <w:rsid w:val="006A059C"/>
    <w:rsid w:val="006A232E"/>
    <w:rsid w:val="006A70DC"/>
    <w:rsid w:val="006C5D7C"/>
    <w:rsid w:val="006D7D6A"/>
    <w:rsid w:val="006E6253"/>
    <w:rsid w:val="00706838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487F"/>
    <w:rsid w:val="007F6ADF"/>
    <w:rsid w:val="008020CA"/>
    <w:rsid w:val="008031D8"/>
    <w:rsid w:val="00820951"/>
    <w:rsid w:val="00820C9E"/>
    <w:rsid w:val="00832325"/>
    <w:rsid w:val="00840315"/>
    <w:rsid w:val="0085115B"/>
    <w:rsid w:val="008829C2"/>
    <w:rsid w:val="00890FF7"/>
    <w:rsid w:val="00896BE7"/>
    <w:rsid w:val="008F7E30"/>
    <w:rsid w:val="00916C40"/>
    <w:rsid w:val="00935424"/>
    <w:rsid w:val="009532E1"/>
    <w:rsid w:val="0095559B"/>
    <w:rsid w:val="00961D5A"/>
    <w:rsid w:val="00996EB2"/>
    <w:rsid w:val="00997030"/>
    <w:rsid w:val="009A0ACC"/>
    <w:rsid w:val="009D2553"/>
    <w:rsid w:val="009E7D1A"/>
    <w:rsid w:val="00A37C42"/>
    <w:rsid w:val="00A42D4A"/>
    <w:rsid w:val="00A521D2"/>
    <w:rsid w:val="00A73152"/>
    <w:rsid w:val="00A83211"/>
    <w:rsid w:val="00A90B5D"/>
    <w:rsid w:val="00AA5F3F"/>
    <w:rsid w:val="00AC7EF7"/>
    <w:rsid w:val="00B8657A"/>
    <w:rsid w:val="00B87B7D"/>
    <w:rsid w:val="00B93CF0"/>
    <w:rsid w:val="00C07031"/>
    <w:rsid w:val="00C1100A"/>
    <w:rsid w:val="00C17807"/>
    <w:rsid w:val="00C461B9"/>
    <w:rsid w:val="00C50247"/>
    <w:rsid w:val="00C66D25"/>
    <w:rsid w:val="00C7461C"/>
    <w:rsid w:val="00C879DC"/>
    <w:rsid w:val="00C95A5D"/>
    <w:rsid w:val="00CA64BE"/>
    <w:rsid w:val="00CC1AD7"/>
    <w:rsid w:val="00CE3BC1"/>
    <w:rsid w:val="00D11884"/>
    <w:rsid w:val="00D1707A"/>
    <w:rsid w:val="00D73377"/>
    <w:rsid w:val="00D742F6"/>
    <w:rsid w:val="00DA4592"/>
    <w:rsid w:val="00DD3D7D"/>
    <w:rsid w:val="00DD7EED"/>
    <w:rsid w:val="00E1693A"/>
    <w:rsid w:val="00E30438"/>
    <w:rsid w:val="00E3345E"/>
    <w:rsid w:val="00E43D35"/>
    <w:rsid w:val="00E46C62"/>
    <w:rsid w:val="00E65094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D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C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C42"/>
    <w:rPr>
      <w:rFonts w:cs="Times New Roman"/>
    </w:rPr>
  </w:style>
  <w:style w:type="character" w:customStyle="1" w:styleId="hps">
    <w:name w:val="hps"/>
    <w:basedOn w:val="DefaultParagraphFont"/>
    <w:uiPriority w:val="99"/>
    <w:rsid w:val="00A37C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6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507</Words>
  <Characters>2895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ПОДАННЯ ПРОЕКТУ, РЕАЛІЗАЦІЯ ЯКОГО ВІДБУВАТИМЕТЬСЯ</dc:title>
  <dc:subject/>
  <dc:creator>USER19</dc:creator>
  <cp:keywords/>
  <dc:description/>
  <cp:lastModifiedBy>Microsoft Office</cp:lastModifiedBy>
  <cp:revision>5</cp:revision>
  <cp:lastPrinted>2018-09-17T08:09:00Z</cp:lastPrinted>
  <dcterms:created xsi:type="dcterms:W3CDTF">2020-07-29T06:30:00Z</dcterms:created>
  <dcterms:modified xsi:type="dcterms:W3CDTF">2020-08-03T13:19:00Z</dcterms:modified>
</cp:coreProperties>
</file>